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DEED8" w14:textId="77777777" w:rsidR="00413003" w:rsidRDefault="001074C2">
      <w:r>
        <w:rPr>
          <w:noProof/>
          <w:szCs w:val="20"/>
        </w:rPr>
        <mc:AlternateContent>
          <mc:Choice Requires="wps">
            <w:drawing>
              <wp:anchor distT="0" distB="0" distL="114300" distR="114300" simplePos="0" relativeHeight="251655168" behindDoc="0" locked="0" layoutInCell="1" allowOverlap="1" wp14:anchorId="678BB0E9" wp14:editId="750ED0E1">
                <wp:simplePos x="0" y="0"/>
                <wp:positionH relativeFrom="column">
                  <wp:posOffset>-739775</wp:posOffset>
                </wp:positionH>
                <wp:positionV relativeFrom="paragraph">
                  <wp:posOffset>-746760</wp:posOffset>
                </wp:positionV>
                <wp:extent cx="114300" cy="1663700"/>
                <wp:effectExtent l="0" t="0" r="0" b="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663700"/>
                        </a:xfrm>
                        <a:prstGeom prst="rect">
                          <a:avLst/>
                        </a:prstGeom>
                        <a:solidFill>
                          <a:srgbClr val="FFC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BA7BB0" id="Rectangle 2" o:spid="_x0000_s1026" style="position:absolute;margin-left:-58.25pt;margin-top:-58.8pt;width:9pt;height:13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" fillcolor="#ffc000" stroked="f"/>
            </w:pict>
          </mc:Fallback>
        </mc:AlternateContent>
      </w:r>
      <w:r>
        <w:rPr>
          <w:noProof/>
          <w:szCs w:val="20"/>
        </w:rPr>
        <mc:AlternateContent>
          <mc:Choice Requires="wps">
            <w:drawing>
              <wp:anchor distT="0" distB="0" distL="114300" distR="114300" simplePos="0" relativeHeight="251659264" behindDoc="0" locked="0" layoutInCell="1" allowOverlap="1" wp14:anchorId="547039B4" wp14:editId="706292DE">
                <wp:simplePos x="0" y="0"/>
                <wp:positionH relativeFrom="column">
                  <wp:posOffset>-549910</wp:posOffset>
                </wp:positionH>
                <wp:positionV relativeFrom="paragraph">
                  <wp:posOffset>-659130</wp:posOffset>
                </wp:positionV>
                <wp:extent cx="2088515" cy="1577340"/>
                <wp:effectExtent l="0" t="0" r="0" b="0"/>
                <wp:wrapNone/>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8515" cy="15773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8EB4B5" w14:textId="77777777" w:rsidR="001960FF" w:rsidRDefault="004351C3">
                            <w:r>
                              <w:rPr>
                                <w:noProof/>
                              </w:rPr>
                              <w:drawing>
                                <wp:inline distT="0" distB="0" distL="0" distR="0" wp14:anchorId="78A7CFDD" wp14:editId="58DE3D7B">
                                  <wp:extent cx="1905000" cy="1476375"/>
                                  <wp:effectExtent l="0" t="0" r="0" b="9525"/>
                                  <wp:docPr id="2" name="Picture 2" descr="Sanborn Logo-792x6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nborn Logo-792x61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14763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47039B4" id="_x0000_t202" coordsize="21600,21600" o:spt="202" path="m,l,21600r21600,l21600,xe">
                <v:stroke joinstyle="miter"/>
                <v:path gradientshapeok="t" o:connecttype="rect"/>
              </v:shapetype>
              <v:shape id="Text Box 13" o:spid="_x0000_s1026" type="#_x0000_t202" style="position:absolute;margin-left:-43.3pt;margin-top:-51.9pt;width:164.45pt;height:124.2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" stroked="f">
                <v:textbox style="mso-fit-shape-to-text:t">
                  <w:txbxContent>
                    <w:p w14:paraId="048EB4B5" w14:textId="77777777" w:rsidR="001960FF" w:rsidRDefault="004351C3">
                      <w:r>
                        <w:rPr>
                          <w:noProof/>
                        </w:rPr>
                        <w:drawing>
                          <wp:inline distT="0" distB="0" distL="0" distR="0" wp14:anchorId="78A7CFDD" wp14:editId="58DE3D7B">
                            <wp:extent cx="1905000" cy="1476375"/>
                            <wp:effectExtent l="0" t="0" r="0" b="9525"/>
                            <wp:docPr id="2" name="Picture 2" descr="Sanborn Logo-792x6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nborn Logo-792x61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1476375"/>
                                    </a:xfrm>
                                    <a:prstGeom prst="rect">
                                      <a:avLst/>
                                    </a:prstGeom>
                                    <a:noFill/>
                                    <a:ln>
                                      <a:noFill/>
                                    </a:ln>
                                  </pic:spPr>
                                </pic:pic>
                              </a:graphicData>
                            </a:graphic>
                          </wp:inline>
                        </w:drawing>
                      </w:r>
                    </w:p>
                  </w:txbxContent>
                </v:textbox>
              </v:shape>
            </w:pict>
          </mc:Fallback>
        </mc:AlternateContent>
      </w:r>
      <w:r>
        <w:rPr>
          <w:noProof/>
          <w:szCs w:val="20"/>
        </w:rPr>
        <mc:AlternateContent>
          <mc:Choice Requires="wps">
            <w:drawing>
              <wp:anchor distT="0" distB="0" distL="114300" distR="114300" simplePos="0" relativeHeight="251657216" behindDoc="0" locked="0" layoutInCell="1" allowOverlap="1" wp14:anchorId="10A93EBF" wp14:editId="47D8CEAC">
                <wp:simplePos x="0" y="0"/>
                <wp:positionH relativeFrom="column">
                  <wp:posOffset>2019300</wp:posOffset>
                </wp:positionH>
                <wp:positionV relativeFrom="paragraph">
                  <wp:posOffset>-540385</wp:posOffset>
                </wp:positionV>
                <wp:extent cx="1600200" cy="457200"/>
                <wp:effectExtent l="0" t="0" r="0" b="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BA5981" w14:textId="77777777" w:rsidR="000F5CD6" w:rsidRPr="000C28A2" w:rsidRDefault="001960FF" w:rsidP="000F5CD6">
                            <w:pPr>
                              <w:pStyle w:val="Address"/>
                              <w:rPr>
                                <w:color w:val="262626"/>
                                <w:sz w:val="20"/>
                              </w:rPr>
                            </w:pPr>
                            <w:r w:rsidRPr="000C28A2">
                              <w:rPr>
                                <w:color w:val="262626"/>
                                <w:sz w:val="20"/>
                              </w:rPr>
                              <w:t>PO Box 161</w:t>
                            </w:r>
                          </w:p>
                          <w:p w14:paraId="1108643C" w14:textId="77777777" w:rsidR="001960FF" w:rsidRPr="000C28A2" w:rsidRDefault="001960FF" w:rsidP="000F5CD6">
                            <w:pPr>
                              <w:pStyle w:val="Address"/>
                              <w:rPr>
                                <w:color w:val="262626"/>
                                <w:sz w:val="20"/>
                              </w:rPr>
                            </w:pPr>
                            <w:r w:rsidRPr="000C28A2">
                              <w:rPr>
                                <w:color w:val="262626"/>
                                <w:sz w:val="20"/>
                              </w:rPr>
                              <w:t>Sanborn, IA 51248</w:t>
                            </w:r>
                          </w:p>
                          <w:p w14:paraId="09FA1862" w14:textId="77777777" w:rsidR="000F5CD6" w:rsidRPr="003B02C6" w:rsidRDefault="000F5CD6" w:rsidP="000F5CD6">
                            <w:pPr>
                              <w:rPr>
                                <w:rFonts w:ascii="Helvetica" w:hAnsi="Helvetica"/>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A93EBF" id="Text Box 7" o:spid="_x0000_s1027" type="#_x0000_t202" style="position:absolute;margin-left:159pt;margin-top:-42.55pt;width:126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" filled="f" stroked="f">
                <v:textbox inset="0,0,0,0">
                  <w:txbxContent>
                    <w:p w14:paraId="1DBA5981" w14:textId="77777777" w:rsidR="000F5CD6" w:rsidRPr="000C28A2" w:rsidRDefault="001960FF" w:rsidP="000F5CD6">
                      <w:pPr>
                        <w:pStyle w:val="Address"/>
                        <w:rPr>
                          <w:color w:val="262626"/>
                          <w:sz w:val="20"/>
                        </w:rPr>
                      </w:pPr>
                      <w:r w:rsidRPr="000C28A2">
                        <w:rPr>
                          <w:color w:val="262626"/>
                          <w:sz w:val="20"/>
                        </w:rPr>
                        <w:t>PO Box 161</w:t>
                      </w:r>
                    </w:p>
                    <w:p w14:paraId="1108643C" w14:textId="77777777" w:rsidR="001960FF" w:rsidRPr="000C28A2" w:rsidRDefault="001960FF" w:rsidP="000F5CD6">
                      <w:pPr>
                        <w:pStyle w:val="Address"/>
                        <w:rPr>
                          <w:color w:val="262626"/>
                          <w:sz w:val="20"/>
                        </w:rPr>
                      </w:pPr>
                      <w:r w:rsidRPr="000C28A2">
                        <w:rPr>
                          <w:color w:val="262626"/>
                          <w:sz w:val="20"/>
                        </w:rPr>
                        <w:t>Sanborn, IA 51248</w:t>
                      </w:r>
                    </w:p>
                    <w:p w14:paraId="09FA1862" w14:textId="77777777" w:rsidR="000F5CD6" w:rsidRPr="003B02C6" w:rsidRDefault="000F5CD6" w:rsidP="000F5CD6">
                      <w:pPr>
                        <w:rPr>
                          <w:rFonts w:ascii="Helvetica" w:hAnsi="Helvetica"/>
                          <w:szCs w:val="16"/>
                        </w:rPr>
                      </w:pPr>
                    </w:p>
                  </w:txbxContent>
                </v:textbox>
              </v:shape>
            </w:pict>
          </mc:Fallback>
        </mc:AlternateContent>
      </w:r>
      <w:r>
        <w:rPr>
          <w:noProof/>
          <w:szCs w:val="20"/>
        </w:rPr>
        <mc:AlternateContent>
          <mc:Choice Requires="wps">
            <w:drawing>
              <wp:anchor distT="0" distB="0" distL="114300" distR="114300" simplePos="0" relativeHeight="251658240" behindDoc="0" locked="0" layoutInCell="1" allowOverlap="1" wp14:anchorId="637D798B" wp14:editId="5FACBA43">
                <wp:simplePos x="0" y="0"/>
                <wp:positionH relativeFrom="column">
                  <wp:posOffset>3613785</wp:posOffset>
                </wp:positionH>
                <wp:positionV relativeFrom="paragraph">
                  <wp:posOffset>-572770</wp:posOffset>
                </wp:positionV>
                <wp:extent cx="2057400" cy="342900"/>
                <wp:effectExtent l="0" t="0" r="0" b="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64D8F4" w14:textId="10638BDC" w:rsidR="000F5CD6" w:rsidRPr="004351C3" w:rsidRDefault="00725919" w:rsidP="000F5CD6">
                            <w:pPr>
                              <w:pStyle w:val="website"/>
                              <w:rPr>
                                <w:color w:val="auto"/>
                                <w:sz w:val="24"/>
                              </w:rPr>
                            </w:pPr>
                            <w:r>
                              <w:rPr>
                                <w:rStyle w:val="Hyperlink"/>
                                <w:color w:val="auto"/>
                                <w:sz w:val="20"/>
                              </w:rPr>
                              <w:t>sanbornchamber@gmail.com</w:t>
                            </w:r>
                          </w:p>
                          <w:p w14:paraId="45E3E9AC" w14:textId="77777777" w:rsidR="000F5CD6" w:rsidRPr="004351C3" w:rsidRDefault="004766D5" w:rsidP="000F5CD6">
                            <w:pPr>
                              <w:pStyle w:val="website"/>
                              <w:rPr>
                                <w:color w:val="auto"/>
                                <w:sz w:val="20"/>
                              </w:rPr>
                            </w:pPr>
                            <w:hyperlink r:id="rId8" w:history="1">
                              <w:r w:rsidR="00E122B7" w:rsidRPr="004351C3">
                                <w:rPr>
                                  <w:rStyle w:val="Hyperlink"/>
                                  <w:color w:val="auto"/>
                                  <w:sz w:val="20"/>
                                </w:rPr>
                                <w:t>www.</w:t>
                              </w:r>
                              <w:r w:rsidR="00E122B7" w:rsidRPr="004351C3">
                                <w:rPr>
                                  <w:rStyle w:val="Hyperlink"/>
                                  <w:rFonts w:cs="Arial"/>
                                  <w:color w:val="auto"/>
                                  <w:sz w:val="20"/>
                                </w:rPr>
                                <w:t>sanbornchamber.com</w:t>
                              </w:r>
                            </w:hyperlink>
                            <w:r w:rsidR="001960FF" w:rsidRPr="004351C3">
                              <w:rPr>
                                <w:rFonts w:cs="Arial"/>
                                <w:color w:val="auto"/>
                                <w:sz w:val="20"/>
                              </w:rPr>
                              <w:t xml:space="preserve"> </w:t>
                            </w:r>
                          </w:p>
                          <w:p w14:paraId="53884DF0" w14:textId="77777777" w:rsidR="000F5CD6" w:rsidRPr="00E47FDC" w:rsidRDefault="000F5CD6" w:rsidP="000F5CD6">
                            <w:pPr>
                              <w:widowControl w:val="0"/>
                              <w:autoSpaceDE w:val="0"/>
                              <w:autoSpaceDN w:val="0"/>
                              <w:adjustRightInd w:val="0"/>
                              <w:textAlignment w:val="center"/>
                              <w:rPr>
                                <w:rFonts w:ascii="HelveticaNeue" w:hAnsi="HelveticaNeue"/>
                                <w:color w:val="808080"/>
                                <w:sz w:val="20"/>
                                <w:szCs w:val="16"/>
                              </w:rPr>
                            </w:pPr>
                          </w:p>
                          <w:p w14:paraId="2F22E3F4" w14:textId="77777777" w:rsidR="000F5CD6" w:rsidRPr="00E47FDC" w:rsidRDefault="000F5CD6" w:rsidP="000F5CD6">
                            <w:pPr>
                              <w:rPr>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7D798B" id="Text Box 9" o:spid="_x0000_s1028" type="#_x0000_t202" style="position:absolute;margin-left:284.55pt;margin-top:-45.1pt;width:162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" filled="f" stroked="f">
                <v:textbox inset="0,0,0,0">
                  <w:txbxContent>
                    <w:p w14:paraId="6664D8F4" w14:textId="10638BDC" w:rsidR="000F5CD6" w:rsidRPr="004351C3" w:rsidRDefault="00725919" w:rsidP="000F5CD6">
                      <w:pPr>
                        <w:pStyle w:val="website"/>
                        <w:rPr>
                          <w:color w:val="auto"/>
                          <w:sz w:val="24"/>
                        </w:rPr>
                      </w:pPr>
                      <w:r>
                        <w:rPr>
                          <w:rStyle w:val="Hyperlink"/>
                          <w:color w:val="auto"/>
                          <w:sz w:val="20"/>
                        </w:rPr>
                        <w:t>sanbornchamber@gmail.com</w:t>
                      </w:r>
                    </w:p>
                    <w:p w14:paraId="45E3E9AC" w14:textId="77777777" w:rsidR="000F5CD6" w:rsidRPr="004351C3" w:rsidRDefault="004766D5" w:rsidP="000F5CD6">
                      <w:pPr>
                        <w:pStyle w:val="website"/>
                        <w:rPr>
                          <w:color w:val="auto"/>
                          <w:sz w:val="20"/>
                        </w:rPr>
                      </w:pPr>
                      <w:hyperlink r:id="rId9" w:history="1">
                        <w:r w:rsidR="00E122B7" w:rsidRPr="004351C3">
                          <w:rPr>
                            <w:rStyle w:val="Hyperlink"/>
                            <w:color w:val="auto"/>
                            <w:sz w:val="20"/>
                          </w:rPr>
                          <w:t>www.</w:t>
                        </w:r>
                        <w:r w:rsidR="00E122B7" w:rsidRPr="004351C3">
                          <w:rPr>
                            <w:rStyle w:val="Hyperlink"/>
                            <w:rFonts w:cs="Arial"/>
                            <w:color w:val="auto"/>
                            <w:sz w:val="20"/>
                          </w:rPr>
                          <w:t>sanbornchamber.com</w:t>
                        </w:r>
                      </w:hyperlink>
                      <w:r w:rsidR="001960FF" w:rsidRPr="004351C3">
                        <w:rPr>
                          <w:rFonts w:cs="Arial"/>
                          <w:color w:val="auto"/>
                          <w:sz w:val="20"/>
                        </w:rPr>
                        <w:t xml:space="preserve"> </w:t>
                      </w:r>
                    </w:p>
                    <w:p w14:paraId="53884DF0" w14:textId="77777777" w:rsidR="000F5CD6" w:rsidRPr="00E47FDC" w:rsidRDefault="000F5CD6" w:rsidP="000F5CD6">
                      <w:pPr>
                        <w:widowControl w:val="0"/>
                        <w:autoSpaceDE w:val="0"/>
                        <w:autoSpaceDN w:val="0"/>
                        <w:adjustRightInd w:val="0"/>
                        <w:textAlignment w:val="center"/>
                        <w:rPr>
                          <w:rFonts w:ascii="HelveticaNeue" w:hAnsi="HelveticaNeue"/>
                          <w:color w:val="808080"/>
                          <w:sz w:val="20"/>
                          <w:szCs w:val="16"/>
                        </w:rPr>
                      </w:pPr>
                    </w:p>
                    <w:p w14:paraId="2F22E3F4" w14:textId="77777777" w:rsidR="000F5CD6" w:rsidRPr="00E47FDC" w:rsidRDefault="000F5CD6" w:rsidP="000F5CD6">
                      <w:pPr>
                        <w:rPr>
                          <w:szCs w:val="16"/>
                        </w:rPr>
                      </w:pPr>
                    </w:p>
                  </w:txbxContent>
                </v:textbox>
              </v:shape>
            </w:pict>
          </mc:Fallback>
        </mc:AlternateContent>
      </w:r>
      <w:r w:rsidR="000F5CD6">
        <w:softHyphen/>
      </w:r>
    </w:p>
    <w:p w14:paraId="7A708851" w14:textId="77777777" w:rsidR="007D04F8" w:rsidRDefault="001074C2">
      <w:r>
        <w:rPr>
          <w:noProof/>
          <w:szCs w:val="20"/>
        </w:rPr>
        <mc:AlternateContent>
          <mc:Choice Requires="wps">
            <w:drawing>
              <wp:anchor distT="0" distB="0" distL="114300" distR="114300" simplePos="0" relativeHeight="251656192" behindDoc="0" locked="0" layoutInCell="1" allowOverlap="1" wp14:anchorId="00728458" wp14:editId="444BDBF1">
                <wp:simplePos x="0" y="0"/>
                <wp:positionH relativeFrom="column">
                  <wp:posOffset>2116455</wp:posOffset>
                </wp:positionH>
                <wp:positionV relativeFrom="paragraph">
                  <wp:posOffset>132715</wp:posOffset>
                </wp:positionV>
                <wp:extent cx="3653155" cy="608965"/>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3155" cy="608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B07589" w14:textId="77777777" w:rsidR="000F5CD6" w:rsidRPr="000C28A2" w:rsidRDefault="00BA178C" w:rsidP="001960FF">
                            <w:pPr>
                              <w:pStyle w:val="HEADLINE"/>
                              <w:rPr>
                                <w:color w:val="262626"/>
                                <w:sz w:val="56"/>
                              </w:rPr>
                            </w:pPr>
                            <w:r>
                              <w:rPr>
                                <w:color w:val="262626"/>
                                <w:sz w:val="56"/>
                              </w:rPr>
                              <w:t xml:space="preserve">Waiver of Liability </w:t>
                            </w:r>
                          </w:p>
                          <w:p w14:paraId="3C9A0BE5" w14:textId="77777777" w:rsidR="001960FF" w:rsidRPr="001960FF" w:rsidRDefault="001960FF" w:rsidP="001960FF">
                            <w:pPr>
                              <w:pStyle w:val="HEADLINE"/>
                              <w:rPr>
                                <w:color w:val="808080"/>
                                <w:sz w:val="5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728458" id="Text Box 4" o:spid="_x0000_s1029" type="#_x0000_t202" style="position:absolute;margin-left:166.65pt;margin-top:10.45pt;width:287.65pt;height:47.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" filled="f" stroked="f">
                <v:textbox inset="0,0,0,0">
                  <w:txbxContent>
                    <w:p w14:paraId="70B07589" w14:textId="77777777" w:rsidR="000F5CD6" w:rsidRPr="000C28A2" w:rsidRDefault="00BA178C" w:rsidP="001960FF">
                      <w:pPr>
                        <w:pStyle w:val="HEADLINE"/>
                        <w:rPr>
                          <w:color w:val="262626"/>
                          <w:sz w:val="56"/>
                        </w:rPr>
                      </w:pPr>
                      <w:r>
                        <w:rPr>
                          <w:color w:val="262626"/>
                          <w:sz w:val="56"/>
                        </w:rPr>
                        <w:t xml:space="preserve">Waiver of Liability </w:t>
                      </w:r>
                    </w:p>
                    <w:p w14:paraId="3C9A0BE5" w14:textId="77777777" w:rsidR="001960FF" w:rsidRPr="001960FF" w:rsidRDefault="001960FF" w:rsidP="001960FF">
                      <w:pPr>
                        <w:pStyle w:val="HEADLINE"/>
                        <w:rPr>
                          <w:color w:val="808080"/>
                          <w:sz w:val="56"/>
                        </w:rPr>
                      </w:pPr>
                    </w:p>
                  </w:txbxContent>
                </v:textbox>
              </v:shape>
            </w:pict>
          </mc:Fallback>
        </mc:AlternateContent>
      </w:r>
    </w:p>
    <w:p w14:paraId="4A2A7FF0" w14:textId="77777777" w:rsidR="007D04F8" w:rsidRDefault="007D04F8"/>
    <w:p w14:paraId="5B7B0569" w14:textId="77777777" w:rsidR="007D04F8" w:rsidRDefault="007D04F8"/>
    <w:p w14:paraId="198B6437" w14:textId="77777777" w:rsidR="007D04F8" w:rsidRDefault="007D04F8"/>
    <w:p w14:paraId="13904802" w14:textId="77777777" w:rsidR="007D04F8" w:rsidRPr="001960FF" w:rsidRDefault="007D04F8" w:rsidP="007D04F8">
      <w:pPr>
        <w:rPr>
          <w:rFonts w:ascii="Arial" w:hAnsi="Arial" w:cs="Arial"/>
          <w:color w:val="808080"/>
          <w:sz w:val="28"/>
          <w:szCs w:val="16"/>
        </w:rPr>
      </w:pPr>
    </w:p>
    <w:p w14:paraId="212726C8" w14:textId="77777777" w:rsidR="0071411E" w:rsidRDefault="0071411E">
      <w:pPr>
        <w:rPr>
          <w:rFonts w:ascii="Arial" w:hAnsi="Arial" w:cs="Arial"/>
          <w:sz w:val="22"/>
          <w:szCs w:val="16"/>
        </w:rPr>
      </w:pPr>
    </w:p>
    <w:p w14:paraId="76078704" w14:textId="77777777" w:rsidR="0071411E" w:rsidRDefault="0071411E">
      <w:pPr>
        <w:rPr>
          <w:rFonts w:ascii="Arial" w:hAnsi="Arial" w:cs="Arial"/>
          <w:sz w:val="22"/>
          <w:szCs w:val="16"/>
        </w:rPr>
      </w:pPr>
    </w:p>
    <w:p w14:paraId="19D3A5C8" w14:textId="77777777" w:rsidR="000F5CD6" w:rsidRPr="004553DB" w:rsidRDefault="001074C2">
      <w:pPr>
        <w:rPr>
          <w:rFonts w:ascii="Arial" w:hAnsi="Arial" w:cs="Arial"/>
          <w:sz w:val="22"/>
          <w:szCs w:val="16"/>
        </w:rPr>
      </w:pPr>
      <w:r>
        <w:rPr>
          <w:noProof/>
        </w:rPr>
        <mc:AlternateContent>
          <mc:Choice Requires="wps">
            <w:drawing>
              <wp:anchor distT="36576" distB="36576" distL="36576" distR="36576" simplePos="0" relativeHeight="251660288" behindDoc="0" locked="0" layoutInCell="1" allowOverlap="1" wp14:anchorId="2D417A54" wp14:editId="43FEBC49">
                <wp:simplePos x="0" y="0"/>
                <wp:positionH relativeFrom="column">
                  <wp:posOffset>-452755</wp:posOffset>
                </wp:positionH>
                <wp:positionV relativeFrom="paragraph">
                  <wp:posOffset>344170</wp:posOffset>
                </wp:positionV>
                <wp:extent cx="6423025" cy="6598920"/>
                <wp:effectExtent l="0" t="0" r="0" b="0"/>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3025" cy="65989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EEC4EDA" w14:textId="77777777" w:rsidR="00BA178C" w:rsidRPr="00BA178C" w:rsidRDefault="00BA178C" w:rsidP="00BA178C">
                            <w:pPr>
                              <w:widowControl w:val="0"/>
                              <w:rPr>
                                <w:rFonts w:ascii="Cambria" w:hAnsi="Cambria"/>
                              </w:rPr>
                            </w:pPr>
                            <w:r w:rsidRPr="00BA178C">
                              <w:rPr>
                                <w:rFonts w:ascii="Cambria" w:hAnsi="Cambria"/>
                              </w:rPr>
                              <w:t>KNOW ALL MEN BY THESE PRESENTS:</w:t>
                            </w:r>
                            <w:r>
                              <w:rPr>
                                <w:rFonts w:ascii="Cambria" w:hAnsi="Cambria"/>
                              </w:rPr>
                              <w:tab/>
                            </w:r>
                            <w:r>
                              <w:rPr>
                                <w:rFonts w:ascii="Cambria" w:hAnsi="Cambria"/>
                              </w:rPr>
                              <w:tab/>
                            </w:r>
                            <w:r>
                              <w:rPr>
                                <w:rFonts w:ascii="Cambria" w:hAnsi="Cambria"/>
                              </w:rPr>
                              <w:tab/>
                            </w:r>
                            <w:r>
                              <w:rPr>
                                <w:rFonts w:ascii="Cambria" w:hAnsi="Cambria"/>
                              </w:rPr>
                              <w:tab/>
                              <w:t>Date: ________________________________</w:t>
                            </w:r>
                          </w:p>
                          <w:p w14:paraId="4A99FC4D" w14:textId="77777777" w:rsidR="00BA178C" w:rsidRPr="00BA178C" w:rsidRDefault="00BA178C" w:rsidP="00BA178C">
                            <w:pPr>
                              <w:widowControl w:val="0"/>
                              <w:rPr>
                                <w:rFonts w:ascii="Cambria" w:hAnsi="Cambria"/>
                              </w:rPr>
                            </w:pPr>
                            <w:r w:rsidRPr="00BA178C">
                              <w:rPr>
                                <w:rFonts w:ascii="Cambria" w:hAnsi="Cambria"/>
                              </w:rPr>
                              <w:t>WHEREAS, I _______________________________________________________________________________________________________</w:t>
                            </w:r>
                            <w:r>
                              <w:rPr>
                                <w:rFonts w:ascii="Cambria" w:hAnsi="Cambria"/>
                              </w:rPr>
                              <w:t>_________</w:t>
                            </w:r>
                          </w:p>
                          <w:p w14:paraId="10710099" w14:textId="7FEEC67E" w:rsidR="00BA178C" w:rsidRDefault="00BA178C" w:rsidP="00BA178C">
                            <w:pPr>
                              <w:widowControl w:val="0"/>
                              <w:jc w:val="center"/>
                              <w:rPr>
                                <w:rFonts w:ascii="Cambria" w:hAnsi="Cambria"/>
                              </w:rPr>
                            </w:pPr>
                            <w:r w:rsidRPr="00BA178C">
                              <w:rPr>
                                <w:rFonts w:ascii="Cambria" w:hAnsi="Cambria"/>
                              </w:rPr>
                              <w:t>(FULL NAME)</w:t>
                            </w:r>
                          </w:p>
                          <w:p w14:paraId="5A30B344" w14:textId="77777777" w:rsidR="00BA178C" w:rsidRPr="00BA178C" w:rsidRDefault="00BA178C" w:rsidP="00BA178C">
                            <w:pPr>
                              <w:widowControl w:val="0"/>
                              <w:rPr>
                                <w:rFonts w:ascii="Cambria" w:hAnsi="Cambria"/>
                              </w:rPr>
                            </w:pPr>
                          </w:p>
                          <w:p w14:paraId="195A0EB3" w14:textId="1B23EC28" w:rsidR="00BA178C" w:rsidRPr="00BA178C" w:rsidRDefault="00BA178C" w:rsidP="00BA178C">
                            <w:pPr>
                              <w:widowControl w:val="0"/>
                              <w:spacing w:line="345" w:lineRule="auto"/>
                              <w:rPr>
                                <w:rFonts w:ascii="Cambria" w:hAnsi="Cambria"/>
                              </w:rPr>
                            </w:pPr>
                            <w:r w:rsidRPr="00BA178C">
                              <w:rPr>
                                <w:rFonts w:ascii="Cambria" w:hAnsi="Cambria"/>
                              </w:rPr>
                              <w:t xml:space="preserve">Am </w:t>
                            </w:r>
                            <w:r w:rsidR="00CD2D94">
                              <w:rPr>
                                <w:rFonts w:ascii="Cambria" w:hAnsi="Cambria"/>
                              </w:rPr>
                              <w:t xml:space="preserve">going to participate in the </w:t>
                            </w:r>
                            <w:r w:rsidR="00823007">
                              <w:rPr>
                                <w:rFonts w:ascii="Cambria" w:hAnsi="Cambria"/>
                              </w:rPr>
                              <w:t>20</w:t>
                            </w:r>
                            <w:r w:rsidR="00516311">
                              <w:rPr>
                                <w:rFonts w:ascii="Cambria" w:hAnsi="Cambria"/>
                              </w:rPr>
                              <w:t>2</w:t>
                            </w:r>
                            <w:r w:rsidR="00176B8B">
                              <w:rPr>
                                <w:rFonts w:ascii="Cambria" w:hAnsi="Cambria"/>
                              </w:rPr>
                              <w:t>2</w:t>
                            </w:r>
                            <w:r w:rsidRPr="00BA178C">
                              <w:rPr>
                                <w:rFonts w:ascii="Cambria" w:hAnsi="Cambria"/>
                              </w:rPr>
                              <w:t xml:space="preserve"> Sanborn Railroad Days Parade and event cele</w:t>
                            </w:r>
                            <w:r>
                              <w:rPr>
                                <w:rFonts w:ascii="Cambria" w:hAnsi="Cambria"/>
                              </w:rPr>
                              <w:t xml:space="preserve">bration, Sanborn Iowa on July </w:t>
                            </w:r>
                            <w:r w:rsidR="00516311">
                              <w:rPr>
                                <w:rFonts w:ascii="Cambria" w:hAnsi="Cambria"/>
                              </w:rPr>
                              <w:t>2</w:t>
                            </w:r>
                            <w:r w:rsidR="00176B8B">
                              <w:rPr>
                                <w:rFonts w:ascii="Cambria" w:hAnsi="Cambria"/>
                              </w:rPr>
                              <w:t>3</w:t>
                            </w:r>
                            <w:r w:rsidRPr="00BA178C">
                              <w:rPr>
                                <w:rFonts w:ascii="Cambria" w:hAnsi="Cambria"/>
                              </w:rPr>
                              <w:t xml:space="preserve"> and wher</w:t>
                            </w:r>
                            <w:r w:rsidR="00516311">
                              <w:rPr>
                                <w:rFonts w:ascii="Cambria" w:hAnsi="Cambria"/>
                              </w:rPr>
                              <w:t>e</w:t>
                            </w:r>
                            <w:r w:rsidRPr="00BA178C">
                              <w:rPr>
                                <w:rFonts w:ascii="Cambria" w:hAnsi="Cambria"/>
                              </w:rPr>
                              <w:t>as I am doing so entirely upon my own initiative, risk and responsibility now therefore, in consideration of the permission extended to me by the Sanborn Chamber of Commerce, The City of Sanborn and all sponsors, to participate in said Parade and Ceremonies following, I do hereby, for myself, my heirs, executors and administrators, remise, release, and forever discharge the Sanborn Chamber of Commerce, The City of Sanborn, and all sponsors and all of their officers, agents and employees, acting officially or otherwise, from any and all claims, demands, actions, or causes of action, on account of my death or on account of any injury to me which may occur from any cause duri</w:t>
                            </w:r>
                            <w:r>
                              <w:rPr>
                                <w:rFonts w:ascii="Cambria" w:hAnsi="Cambria"/>
                              </w:rPr>
                              <w:t>ng said parade or ceremonies</w:t>
                            </w:r>
                            <w:r w:rsidRPr="00BA178C">
                              <w:rPr>
                                <w:rFonts w:ascii="Cambria" w:hAnsi="Cambria"/>
                              </w:rPr>
                              <w:t xml:space="preserve"> thereafter. </w:t>
                            </w:r>
                          </w:p>
                          <w:p w14:paraId="2EF29815" w14:textId="77777777" w:rsidR="00BA178C" w:rsidRPr="00BA178C" w:rsidRDefault="00BA178C" w:rsidP="00BA178C">
                            <w:pPr>
                              <w:widowControl w:val="0"/>
                              <w:rPr>
                                <w:rFonts w:ascii="Cambria" w:hAnsi="Cambria"/>
                              </w:rPr>
                            </w:pPr>
                            <w:r w:rsidRPr="00BA178C">
                              <w:rPr>
                                <w:rFonts w:ascii="Cambria" w:hAnsi="Cambria"/>
                              </w:rPr>
                              <w:t> </w:t>
                            </w:r>
                          </w:p>
                          <w:p w14:paraId="2BC13A2B" w14:textId="77777777" w:rsidR="00BA178C" w:rsidRPr="00BA178C" w:rsidRDefault="00BA178C" w:rsidP="00BA178C">
                            <w:pPr>
                              <w:widowControl w:val="0"/>
                              <w:rPr>
                                <w:rFonts w:ascii="Cambria" w:hAnsi="Cambria"/>
                              </w:rPr>
                            </w:pPr>
                            <w:r w:rsidRPr="00BA178C">
                              <w:rPr>
                                <w:rFonts w:ascii="Cambria" w:hAnsi="Cambria"/>
                              </w:rPr>
                              <w:t> </w:t>
                            </w:r>
                          </w:p>
                          <w:p w14:paraId="2EE1439C" w14:textId="77777777" w:rsidR="00BA178C" w:rsidRPr="00BA178C" w:rsidRDefault="00BA178C" w:rsidP="00BA178C">
                            <w:pPr>
                              <w:widowControl w:val="0"/>
                              <w:jc w:val="right"/>
                              <w:rPr>
                                <w:rFonts w:ascii="Cambria" w:hAnsi="Cambria"/>
                              </w:rPr>
                            </w:pPr>
                            <w:r>
                              <w:rPr>
                                <w:rFonts w:ascii="Cambria" w:hAnsi="Cambria"/>
                              </w:rPr>
                              <w:t>________________</w:t>
                            </w:r>
                            <w:r w:rsidRPr="00BA178C">
                              <w:rPr>
                                <w:rFonts w:ascii="Cambria" w:hAnsi="Cambria"/>
                              </w:rPr>
                              <w:t>____________________________________________________</w:t>
                            </w:r>
                          </w:p>
                          <w:p w14:paraId="12EB9629" w14:textId="77777777" w:rsidR="00BA178C" w:rsidRPr="00BA178C" w:rsidRDefault="00BA178C" w:rsidP="00BA178C">
                            <w:pPr>
                              <w:widowControl w:val="0"/>
                              <w:jc w:val="right"/>
                              <w:rPr>
                                <w:rFonts w:ascii="Cambria" w:hAnsi="Cambria"/>
                              </w:rPr>
                            </w:pPr>
                            <w:r w:rsidRPr="00BA178C">
                              <w:rPr>
                                <w:rFonts w:ascii="Cambria" w:hAnsi="Cambria"/>
                              </w:rPr>
                              <w:t>(Signature)</w:t>
                            </w:r>
                          </w:p>
                          <w:p w14:paraId="72EC583E" w14:textId="77777777" w:rsidR="00BA178C" w:rsidRPr="00BA178C" w:rsidRDefault="00BA178C" w:rsidP="00BA178C">
                            <w:pPr>
                              <w:widowControl w:val="0"/>
                              <w:rPr>
                                <w:rFonts w:ascii="Cambria" w:hAnsi="Cambria"/>
                              </w:rPr>
                            </w:pPr>
                            <w:r w:rsidRPr="00BA178C">
                              <w:rPr>
                                <w:rFonts w:ascii="Cambria" w:hAnsi="Cambria"/>
                              </w:rPr>
                              <w:t> </w:t>
                            </w:r>
                          </w:p>
                          <w:p w14:paraId="700228F3" w14:textId="77777777" w:rsidR="00BA178C" w:rsidRPr="00BA178C" w:rsidRDefault="00BA178C" w:rsidP="00BA178C">
                            <w:pPr>
                              <w:widowControl w:val="0"/>
                              <w:rPr>
                                <w:rFonts w:ascii="Cambria" w:hAnsi="Cambria"/>
                              </w:rPr>
                            </w:pPr>
                            <w:r w:rsidRPr="00BA178C">
                              <w:rPr>
                                <w:rFonts w:ascii="Cambria" w:hAnsi="Cambria"/>
                              </w:rPr>
                              <w:t>________________________________________________________</w:t>
                            </w:r>
                            <w:r>
                              <w:rPr>
                                <w:rFonts w:ascii="Cambria" w:hAnsi="Cambria"/>
                              </w:rPr>
                              <w:t>_____________</w:t>
                            </w:r>
                          </w:p>
                          <w:p w14:paraId="1DE9D7CF" w14:textId="77777777" w:rsidR="00BA178C" w:rsidRPr="00BA178C" w:rsidRDefault="00BA178C" w:rsidP="00BA178C">
                            <w:pPr>
                              <w:widowControl w:val="0"/>
                              <w:rPr>
                                <w:rFonts w:ascii="Cambria" w:hAnsi="Cambria"/>
                              </w:rPr>
                            </w:pPr>
                            <w:r w:rsidRPr="00BA178C">
                              <w:rPr>
                                <w:rFonts w:ascii="Cambria" w:hAnsi="Cambria"/>
                              </w:rPr>
                              <w:t>(Witness)</w:t>
                            </w:r>
                          </w:p>
                          <w:p w14:paraId="2F08D879" w14:textId="77777777" w:rsidR="00BA178C" w:rsidRDefault="00BA178C" w:rsidP="00BA178C">
                            <w:pPr>
                              <w:widowControl w:val="0"/>
                              <w:jc w:val="center"/>
                              <w:rPr>
                                <w:rFonts w:ascii="Cambria" w:hAnsi="Cambria"/>
                                <w:b/>
                                <w:bCs/>
                              </w:rPr>
                            </w:pPr>
                          </w:p>
                          <w:p w14:paraId="01655D3F" w14:textId="77777777" w:rsidR="00BA178C" w:rsidRDefault="00BA178C" w:rsidP="00BA178C">
                            <w:pPr>
                              <w:widowControl w:val="0"/>
                              <w:jc w:val="center"/>
                              <w:rPr>
                                <w:rFonts w:ascii="Cambria" w:hAnsi="Cambria"/>
                                <w:b/>
                                <w:bCs/>
                              </w:rPr>
                            </w:pPr>
                          </w:p>
                          <w:p w14:paraId="28B6F1B6" w14:textId="77777777" w:rsidR="00BA178C" w:rsidRPr="00BA178C" w:rsidRDefault="00BA178C" w:rsidP="00BA178C">
                            <w:pPr>
                              <w:widowControl w:val="0"/>
                              <w:jc w:val="center"/>
                              <w:rPr>
                                <w:rFonts w:ascii="Cambria" w:hAnsi="Cambria"/>
                                <w:b/>
                                <w:bCs/>
                              </w:rPr>
                            </w:pPr>
                            <w:r w:rsidRPr="00BA178C">
                              <w:rPr>
                                <w:rFonts w:ascii="Cambria" w:hAnsi="Cambria"/>
                                <w:b/>
                                <w:bCs/>
                              </w:rPr>
                              <w:t>THIS MUST BE SIGNDED AND RETURNED WITH PARADE APPLICATION</w:t>
                            </w:r>
                          </w:p>
                          <w:p w14:paraId="0D6392F6" w14:textId="77777777" w:rsidR="00BA178C" w:rsidRPr="00BA178C" w:rsidRDefault="00BA178C" w:rsidP="00BA178C">
                            <w:pPr>
                              <w:widowControl w:val="0"/>
                              <w:jc w:val="center"/>
                              <w:rPr>
                                <w:rFonts w:ascii="Cambria" w:hAnsi="Cambria"/>
                              </w:rPr>
                            </w:pPr>
                            <w:r w:rsidRPr="00BA178C">
                              <w:rPr>
                                <w:rFonts w:ascii="Cambria" w:hAnsi="Cambria"/>
                              </w:rPr>
                              <w:t>(For groups: Group leader should sign this form and certify that waivers have</w:t>
                            </w:r>
                          </w:p>
                          <w:p w14:paraId="40099D0E" w14:textId="77777777" w:rsidR="00BA178C" w:rsidRPr="00BA178C" w:rsidRDefault="00BA178C" w:rsidP="00BA178C">
                            <w:pPr>
                              <w:widowControl w:val="0"/>
                              <w:jc w:val="center"/>
                              <w:rPr>
                                <w:rFonts w:ascii="Cambria" w:hAnsi="Cambria"/>
                              </w:rPr>
                            </w:pPr>
                            <w:r w:rsidRPr="00BA178C">
                              <w:rPr>
                                <w:rFonts w:ascii="Cambria" w:hAnsi="Cambria"/>
                              </w:rPr>
                              <w:t xml:space="preserve"> been obtained from each participant.)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417A54" id="Text Box 16" o:spid="_x0000_s1030" type="#_x0000_t202" style="position:absolute;margin-left:-35.65pt;margin-top:27.1pt;width:505.75pt;height:519.6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" filled="f" stroked="f" insetpen="t">
                <v:textbox inset="2.88pt,2.88pt,2.88pt,2.88pt">
                  <w:txbxContent>
                    <w:p w14:paraId="7EEC4EDA" w14:textId="77777777" w:rsidR="00BA178C" w:rsidRPr="00BA178C" w:rsidRDefault="00BA178C" w:rsidP="00BA178C">
                      <w:pPr>
                        <w:widowControl w:val="0"/>
                        <w:rPr>
                          <w:rFonts w:ascii="Cambria" w:hAnsi="Cambria"/>
                        </w:rPr>
                      </w:pPr>
                      <w:r w:rsidRPr="00BA178C">
                        <w:rPr>
                          <w:rFonts w:ascii="Cambria" w:hAnsi="Cambria"/>
                        </w:rPr>
                        <w:t>KNOW ALL MEN BY THESE PRESENTS:</w:t>
                      </w:r>
                      <w:r>
                        <w:rPr>
                          <w:rFonts w:ascii="Cambria" w:hAnsi="Cambria"/>
                        </w:rPr>
                        <w:tab/>
                      </w:r>
                      <w:r>
                        <w:rPr>
                          <w:rFonts w:ascii="Cambria" w:hAnsi="Cambria"/>
                        </w:rPr>
                        <w:tab/>
                      </w:r>
                      <w:r>
                        <w:rPr>
                          <w:rFonts w:ascii="Cambria" w:hAnsi="Cambria"/>
                        </w:rPr>
                        <w:tab/>
                      </w:r>
                      <w:r>
                        <w:rPr>
                          <w:rFonts w:ascii="Cambria" w:hAnsi="Cambria"/>
                        </w:rPr>
                        <w:tab/>
                        <w:t>Date: ________________________________</w:t>
                      </w:r>
                    </w:p>
                    <w:p w14:paraId="4A99FC4D" w14:textId="77777777" w:rsidR="00BA178C" w:rsidRPr="00BA178C" w:rsidRDefault="00BA178C" w:rsidP="00BA178C">
                      <w:pPr>
                        <w:widowControl w:val="0"/>
                        <w:rPr>
                          <w:rFonts w:ascii="Cambria" w:hAnsi="Cambria"/>
                        </w:rPr>
                      </w:pPr>
                      <w:r w:rsidRPr="00BA178C">
                        <w:rPr>
                          <w:rFonts w:ascii="Cambria" w:hAnsi="Cambria"/>
                        </w:rPr>
                        <w:t>WHEREAS, I _______________________________________________________________________________________________________</w:t>
                      </w:r>
                      <w:r>
                        <w:rPr>
                          <w:rFonts w:ascii="Cambria" w:hAnsi="Cambria"/>
                        </w:rPr>
                        <w:t>_________</w:t>
                      </w:r>
                    </w:p>
                    <w:p w14:paraId="10710099" w14:textId="7FEEC67E" w:rsidR="00BA178C" w:rsidRDefault="00BA178C" w:rsidP="00BA178C">
                      <w:pPr>
                        <w:widowControl w:val="0"/>
                        <w:jc w:val="center"/>
                        <w:rPr>
                          <w:rFonts w:ascii="Cambria" w:hAnsi="Cambria"/>
                        </w:rPr>
                      </w:pPr>
                      <w:r w:rsidRPr="00BA178C">
                        <w:rPr>
                          <w:rFonts w:ascii="Cambria" w:hAnsi="Cambria"/>
                        </w:rPr>
                        <w:t>(FULL NAME)</w:t>
                      </w:r>
                    </w:p>
                    <w:p w14:paraId="5A30B344" w14:textId="77777777" w:rsidR="00BA178C" w:rsidRPr="00BA178C" w:rsidRDefault="00BA178C" w:rsidP="00BA178C">
                      <w:pPr>
                        <w:widowControl w:val="0"/>
                        <w:rPr>
                          <w:rFonts w:ascii="Cambria" w:hAnsi="Cambria"/>
                        </w:rPr>
                      </w:pPr>
                    </w:p>
                    <w:p w14:paraId="195A0EB3" w14:textId="1B23EC28" w:rsidR="00BA178C" w:rsidRPr="00BA178C" w:rsidRDefault="00BA178C" w:rsidP="00BA178C">
                      <w:pPr>
                        <w:widowControl w:val="0"/>
                        <w:spacing w:line="345" w:lineRule="auto"/>
                        <w:rPr>
                          <w:rFonts w:ascii="Cambria" w:hAnsi="Cambria"/>
                        </w:rPr>
                      </w:pPr>
                      <w:r w:rsidRPr="00BA178C">
                        <w:rPr>
                          <w:rFonts w:ascii="Cambria" w:hAnsi="Cambria"/>
                        </w:rPr>
                        <w:t xml:space="preserve">Am </w:t>
                      </w:r>
                      <w:r w:rsidR="00CD2D94">
                        <w:rPr>
                          <w:rFonts w:ascii="Cambria" w:hAnsi="Cambria"/>
                        </w:rPr>
                        <w:t xml:space="preserve">going to participate in the </w:t>
                      </w:r>
                      <w:r w:rsidR="00823007">
                        <w:rPr>
                          <w:rFonts w:ascii="Cambria" w:hAnsi="Cambria"/>
                        </w:rPr>
                        <w:t>20</w:t>
                      </w:r>
                      <w:r w:rsidR="00516311">
                        <w:rPr>
                          <w:rFonts w:ascii="Cambria" w:hAnsi="Cambria"/>
                        </w:rPr>
                        <w:t>2</w:t>
                      </w:r>
                      <w:r w:rsidR="00176B8B">
                        <w:rPr>
                          <w:rFonts w:ascii="Cambria" w:hAnsi="Cambria"/>
                        </w:rPr>
                        <w:t>2</w:t>
                      </w:r>
                      <w:r w:rsidRPr="00BA178C">
                        <w:rPr>
                          <w:rFonts w:ascii="Cambria" w:hAnsi="Cambria"/>
                        </w:rPr>
                        <w:t xml:space="preserve"> Sanborn Railroad Days Parade and event cele</w:t>
                      </w:r>
                      <w:r>
                        <w:rPr>
                          <w:rFonts w:ascii="Cambria" w:hAnsi="Cambria"/>
                        </w:rPr>
                        <w:t xml:space="preserve">bration, Sanborn Iowa on July </w:t>
                      </w:r>
                      <w:r w:rsidR="00516311">
                        <w:rPr>
                          <w:rFonts w:ascii="Cambria" w:hAnsi="Cambria"/>
                        </w:rPr>
                        <w:t>2</w:t>
                      </w:r>
                      <w:r w:rsidR="00176B8B">
                        <w:rPr>
                          <w:rFonts w:ascii="Cambria" w:hAnsi="Cambria"/>
                        </w:rPr>
                        <w:t>3</w:t>
                      </w:r>
                      <w:r w:rsidRPr="00BA178C">
                        <w:rPr>
                          <w:rFonts w:ascii="Cambria" w:hAnsi="Cambria"/>
                        </w:rPr>
                        <w:t xml:space="preserve"> and wher</w:t>
                      </w:r>
                      <w:r w:rsidR="00516311">
                        <w:rPr>
                          <w:rFonts w:ascii="Cambria" w:hAnsi="Cambria"/>
                        </w:rPr>
                        <w:t>e</w:t>
                      </w:r>
                      <w:r w:rsidRPr="00BA178C">
                        <w:rPr>
                          <w:rFonts w:ascii="Cambria" w:hAnsi="Cambria"/>
                        </w:rPr>
                        <w:t>as I am doing so entirely upon my own initiative, risk and responsibility now therefore, in consideration of the permission extended to me by the Sanborn Chamber of Commerce, The City of Sanborn and all sponsors, to participate in said Parade and Ceremonies following, I do hereby, for myself, my heirs, executors and administrators, remise, release, and forever discharge the Sanborn Chamber of Commerce, The City of Sanborn, and all sponsors and all of their officers, agents and employees, acting officially or otherwise, from any and all claims, demands, actions, or causes of action, on account of my death or on account of any injury to me which may occur from any cause duri</w:t>
                      </w:r>
                      <w:r>
                        <w:rPr>
                          <w:rFonts w:ascii="Cambria" w:hAnsi="Cambria"/>
                        </w:rPr>
                        <w:t>ng said parade or ceremonies</w:t>
                      </w:r>
                      <w:r w:rsidRPr="00BA178C">
                        <w:rPr>
                          <w:rFonts w:ascii="Cambria" w:hAnsi="Cambria"/>
                        </w:rPr>
                        <w:t xml:space="preserve"> thereafter. </w:t>
                      </w:r>
                    </w:p>
                    <w:p w14:paraId="2EF29815" w14:textId="77777777" w:rsidR="00BA178C" w:rsidRPr="00BA178C" w:rsidRDefault="00BA178C" w:rsidP="00BA178C">
                      <w:pPr>
                        <w:widowControl w:val="0"/>
                        <w:rPr>
                          <w:rFonts w:ascii="Cambria" w:hAnsi="Cambria"/>
                        </w:rPr>
                      </w:pPr>
                      <w:r w:rsidRPr="00BA178C">
                        <w:rPr>
                          <w:rFonts w:ascii="Cambria" w:hAnsi="Cambria"/>
                        </w:rPr>
                        <w:t> </w:t>
                      </w:r>
                    </w:p>
                    <w:p w14:paraId="2BC13A2B" w14:textId="77777777" w:rsidR="00BA178C" w:rsidRPr="00BA178C" w:rsidRDefault="00BA178C" w:rsidP="00BA178C">
                      <w:pPr>
                        <w:widowControl w:val="0"/>
                        <w:rPr>
                          <w:rFonts w:ascii="Cambria" w:hAnsi="Cambria"/>
                        </w:rPr>
                      </w:pPr>
                      <w:r w:rsidRPr="00BA178C">
                        <w:rPr>
                          <w:rFonts w:ascii="Cambria" w:hAnsi="Cambria"/>
                        </w:rPr>
                        <w:t> </w:t>
                      </w:r>
                    </w:p>
                    <w:p w14:paraId="2EE1439C" w14:textId="77777777" w:rsidR="00BA178C" w:rsidRPr="00BA178C" w:rsidRDefault="00BA178C" w:rsidP="00BA178C">
                      <w:pPr>
                        <w:widowControl w:val="0"/>
                        <w:jc w:val="right"/>
                        <w:rPr>
                          <w:rFonts w:ascii="Cambria" w:hAnsi="Cambria"/>
                        </w:rPr>
                      </w:pPr>
                      <w:r>
                        <w:rPr>
                          <w:rFonts w:ascii="Cambria" w:hAnsi="Cambria"/>
                        </w:rPr>
                        <w:t>________________</w:t>
                      </w:r>
                      <w:r w:rsidRPr="00BA178C">
                        <w:rPr>
                          <w:rFonts w:ascii="Cambria" w:hAnsi="Cambria"/>
                        </w:rPr>
                        <w:t>____________________________________________________</w:t>
                      </w:r>
                    </w:p>
                    <w:p w14:paraId="12EB9629" w14:textId="77777777" w:rsidR="00BA178C" w:rsidRPr="00BA178C" w:rsidRDefault="00BA178C" w:rsidP="00BA178C">
                      <w:pPr>
                        <w:widowControl w:val="0"/>
                        <w:jc w:val="right"/>
                        <w:rPr>
                          <w:rFonts w:ascii="Cambria" w:hAnsi="Cambria"/>
                        </w:rPr>
                      </w:pPr>
                      <w:r w:rsidRPr="00BA178C">
                        <w:rPr>
                          <w:rFonts w:ascii="Cambria" w:hAnsi="Cambria"/>
                        </w:rPr>
                        <w:t>(Signature)</w:t>
                      </w:r>
                    </w:p>
                    <w:p w14:paraId="72EC583E" w14:textId="77777777" w:rsidR="00BA178C" w:rsidRPr="00BA178C" w:rsidRDefault="00BA178C" w:rsidP="00BA178C">
                      <w:pPr>
                        <w:widowControl w:val="0"/>
                        <w:rPr>
                          <w:rFonts w:ascii="Cambria" w:hAnsi="Cambria"/>
                        </w:rPr>
                      </w:pPr>
                      <w:r w:rsidRPr="00BA178C">
                        <w:rPr>
                          <w:rFonts w:ascii="Cambria" w:hAnsi="Cambria"/>
                        </w:rPr>
                        <w:t> </w:t>
                      </w:r>
                    </w:p>
                    <w:p w14:paraId="700228F3" w14:textId="77777777" w:rsidR="00BA178C" w:rsidRPr="00BA178C" w:rsidRDefault="00BA178C" w:rsidP="00BA178C">
                      <w:pPr>
                        <w:widowControl w:val="0"/>
                        <w:rPr>
                          <w:rFonts w:ascii="Cambria" w:hAnsi="Cambria"/>
                        </w:rPr>
                      </w:pPr>
                      <w:r w:rsidRPr="00BA178C">
                        <w:rPr>
                          <w:rFonts w:ascii="Cambria" w:hAnsi="Cambria"/>
                        </w:rPr>
                        <w:t>________________________________________________________</w:t>
                      </w:r>
                      <w:r>
                        <w:rPr>
                          <w:rFonts w:ascii="Cambria" w:hAnsi="Cambria"/>
                        </w:rPr>
                        <w:t>_____________</w:t>
                      </w:r>
                    </w:p>
                    <w:p w14:paraId="1DE9D7CF" w14:textId="77777777" w:rsidR="00BA178C" w:rsidRPr="00BA178C" w:rsidRDefault="00BA178C" w:rsidP="00BA178C">
                      <w:pPr>
                        <w:widowControl w:val="0"/>
                        <w:rPr>
                          <w:rFonts w:ascii="Cambria" w:hAnsi="Cambria"/>
                        </w:rPr>
                      </w:pPr>
                      <w:r w:rsidRPr="00BA178C">
                        <w:rPr>
                          <w:rFonts w:ascii="Cambria" w:hAnsi="Cambria"/>
                        </w:rPr>
                        <w:t>(Witness)</w:t>
                      </w:r>
                    </w:p>
                    <w:p w14:paraId="2F08D879" w14:textId="77777777" w:rsidR="00BA178C" w:rsidRDefault="00BA178C" w:rsidP="00BA178C">
                      <w:pPr>
                        <w:widowControl w:val="0"/>
                        <w:jc w:val="center"/>
                        <w:rPr>
                          <w:rFonts w:ascii="Cambria" w:hAnsi="Cambria"/>
                          <w:b/>
                          <w:bCs/>
                        </w:rPr>
                      </w:pPr>
                    </w:p>
                    <w:p w14:paraId="01655D3F" w14:textId="77777777" w:rsidR="00BA178C" w:rsidRDefault="00BA178C" w:rsidP="00BA178C">
                      <w:pPr>
                        <w:widowControl w:val="0"/>
                        <w:jc w:val="center"/>
                        <w:rPr>
                          <w:rFonts w:ascii="Cambria" w:hAnsi="Cambria"/>
                          <w:b/>
                          <w:bCs/>
                        </w:rPr>
                      </w:pPr>
                    </w:p>
                    <w:p w14:paraId="28B6F1B6" w14:textId="77777777" w:rsidR="00BA178C" w:rsidRPr="00BA178C" w:rsidRDefault="00BA178C" w:rsidP="00BA178C">
                      <w:pPr>
                        <w:widowControl w:val="0"/>
                        <w:jc w:val="center"/>
                        <w:rPr>
                          <w:rFonts w:ascii="Cambria" w:hAnsi="Cambria"/>
                          <w:b/>
                          <w:bCs/>
                        </w:rPr>
                      </w:pPr>
                      <w:r w:rsidRPr="00BA178C">
                        <w:rPr>
                          <w:rFonts w:ascii="Cambria" w:hAnsi="Cambria"/>
                          <w:b/>
                          <w:bCs/>
                        </w:rPr>
                        <w:t>THIS MUST BE SIGNDED AND RETURNED WITH PARADE APPLICATION</w:t>
                      </w:r>
                    </w:p>
                    <w:p w14:paraId="0D6392F6" w14:textId="77777777" w:rsidR="00BA178C" w:rsidRPr="00BA178C" w:rsidRDefault="00BA178C" w:rsidP="00BA178C">
                      <w:pPr>
                        <w:widowControl w:val="0"/>
                        <w:jc w:val="center"/>
                        <w:rPr>
                          <w:rFonts w:ascii="Cambria" w:hAnsi="Cambria"/>
                        </w:rPr>
                      </w:pPr>
                      <w:r w:rsidRPr="00BA178C">
                        <w:rPr>
                          <w:rFonts w:ascii="Cambria" w:hAnsi="Cambria"/>
                        </w:rPr>
                        <w:t>(For groups: Group leader should sign this form and certify that waivers have</w:t>
                      </w:r>
                    </w:p>
                    <w:p w14:paraId="40099D0E" w14:textId="77777777" w:rsidR="00BA178C" w:rsidRPr="00BA178C" w:rsidRDefault="00BA178C" w:rsidP="00BA178C">
                      <w:pPr>
                        <w:widowControl w:val="0"/>
                        <w:jc w:val="center"/>
                        <w:rPr>
                          <w:rFonts w:ascii="Cambria" w:hAnsi="Cambria"/>
                        </w:rPr>
                      </w:pPr>
                      <w:r w:rsidRPr="00BA178C">
                        <w:rPr>
                          <w:rFonts w:ascii="Cambria" w:hAnsi="Cambria"/>
                        </w:rPr>
                        <w:t xml:space="preserve"> been obtained from each participant.)  </w:t>
                      </w:r>
                    </w:p>
                  </w:txbxContent>
                </v:textbox>
              </v:shape>
            </w:pict>
          </mc:Fallback>
        </mc:AlternateContent>
      </w:r>
    </w:p>
    <w:sectPr w:rsidR="000F5CD6" w:rsidRPr="004553DB" w:rsidSect="000F5CD6">
      <w:footerReference w:type="default" r:id="rId1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290BF2" w14:textId="77777777" w:rsidR="004766D5" w:rsidRDefault="004766D5" w:rsidP="001960FF">
      <w:r>
        <w:separator/>
      </w:r>
    </w:p>
  </w:endnote>
  <w:endnote w:type="continuationSeparator" w:id="0">
    <w:p w14:paraId="3AB3C04A" w14:textId="77777777" w:rsidR="004766D5" w:rsidRDefault="004766D5" w:rsidP="001960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HelveticaNeue">
    <w:altName w:val="DokChampa"/>
    <w:panose1 w:val="00000000000000000000"/>
    <w:charset w:val="4D"/>
    <w:family w:val="auto"/>
    <w:notTrueType/>
    <w:pitch w:val="default"/>
    <w:sig w:usb0="03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6909A" w14:textId="77777777" w:rsidR="00825632" w:rsidRDefault="008256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DBBA4D" w14:textId="77777777" w:rsidR="004766D5" w:rsidRDefault="004766D5" w:rsidP="001960FF">
      <w:r>
        <w:separator/>
      </w:r>
    </w:p>
  </w:footnote>
  <w:footnote w:type="continuationSeparator" w:id="0">
    <w:p w14:paraId="118527BC" w14:textId="77777777" w:rsidR="004766D5" w:rsidRDefault="004766D5" w:rsidP="001960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F50821"/>
    <w:multiLevelType w:val="hybridMultilevel"/>
    <w:tmpl w:val="1D665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260568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60FF"/>
    <w:rsid w:val="0002504A"/>
    <w:rsid w:val="00052800"/>
    <w:rsid w:val="00056767"/>
    <w:rsid w:val="00090E2F"/>
    <w:rsid w:val="000C28A2"/>
    <w:rsid w:val="000F5CD6"/>
    <w:rsid w:val="001074C2"/>
    <w:rsid w:val="00136EF0"/>
    <w:rsid w:val="00160543"/>
    <w:rsid w:val="00171875"/>
    <w:rsid w:val="00176B8B"/>
    <w:rsid w:val="001960FF"/>
    <w:rsid w:val="002D4A65"/>
    <w:rsid w:val="00300B23"/>
    <w:rsid w:val="00325970"/>
    <w:rsid w:val="00413003"/>
    <w:rsid w:val="004351C3"/>
    <w:rsid w:val="00443655"/>
    <w:rsid w:val="004553DB"/>
    <w:rsid w:val="004766D5"/>
    <w:rsid w:val="004860A0"/>
    <w:rsid w:val="004C6CD3"/>
    <w:rsid w:val="004F134E"/>
    <w:rsid w:val="00504919"/>
    <w:rsid w:val="00516311"/>
    <w:rsid w:val="00665638"/>
    <w:rsid w:val="006F29BF"/>
    <w:rsid w:val="0070029D"/>
    <w:rsid w:val="0071411E"/>
    <w:rsid w:val="00725919"/>
    <w:rsid w:val="00780521"/>
    <w:rsid w:val="007C0BE8"/>
    <w:rsid w:val="007D04F8"/>
    <w:rsid w:val="007E2642"/>
    <w:rsid w:val="00823007"/>
    <w:rsid w:val="00825632"/>
    <w:rsid w:val="0084559E"/>
    <w:rsid w:val="00873F94"/>
    <w:rsid w:val="00874646"/>
    <w:rsid w:val="008B18B0"/>
    <w:rsid w:val="00910201"/>
    <w:rsid w:val="00945188"/>
    <w:rsid w:val="0097728E"/>
    <w:rsid w:val="009968D8"/>
    <w:rsid w:val="009D3D3D"/>
    <w:rsid w:val="009E3690"/>
    <w:rsid w:val="009E663A"/>
    <w:rsid w:val="00A4255B"/>
    <w:rsid w:val="00AD1672"/>
    <w:rsid w:val="00B15348"/>
    <w:rsid w:val="00BA178C"/>
    <w:rsid w:val="00BD36BC"/>
    <w:rsid w:val="00BF20E1"/>
    <w:rsid w:val="00C12077"/>
    <w:rsid w:val="00C1397D"/>
    <w:rsid w:val="00C17609"/>
    <w:rsid w:val="00C27A78"/>
    <w:rsid w:val="00CD2D94"/>
    <w:rsid w:val="00E122B7"/>
    <w:rsid w:val="00E63F49"/>
    <w:rsid w:val="00F24031"/>
    <w:rsid w:val="00F71DCC"/>
    <w:rsid w:val="00F76796"/>
    <w:rsid w:val="00FC5E95"/>
    <w:rsid w:val="00FD3A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bbcc30"/>
    </o:shapedefaults>
    <o:shapelayout v:ext="edit">
      <o:idmap v:ext="edit" data="1"/>
    </o:shapelayout>
  </w:shapeDefaults>
  <w:doNotEmbedSmartTags/>
  <w:decimalSymbol w:val="."/>
  <w:listSeparator w:val=","/>
  <w14:docId w14:val="785E6035"/>
  <w15:docId w15:val="{AFE53374-B721-4139-A8F2-A00364A8E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20E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LINE">
    <w:name w:val="HEADLINE"/>
    <w:basedOn w:val="Normal"/>
    <w:rsid w:val="000F5CD6"/>
    <w:pPr>
      <w:jc w:val="center"/>
    </w:pPr>
    <w:rPr>
      <w:rFonts w:ascii="Arial" w:hAnsi="Arial"/>
      <w:b/>
      <w:color w:val="FF3E00"/>
    </w:rPr>
  </w:style>
  <w:style w:type="paragraph" w:customStyle="1" w:styleId="LOGOBOX">
    <w:name w:val="LOGO BOX"/>
    <w:basedOn w:val="Normal"/>
    <w:rsid w:val="000F5CD6"/>
    <w:pPr>
      <w:widowControl w:val="0"/>
      <w:autoSpaceDE w:val="0"/>
      <w:autoSpaceDN w:val="0"/>
      <w:adjustRightInd w:val="0"/>
      <w:spacing w:line="200" w:lineRule="atLeast"/>
      <w:jc w:val="center"/>
      <w:textAlignment w:val="center"/>
    </w:pPr>
    <w:rPr>
      <w:rFonts w:ascii="Arial" w:hAnsi="Arial" w:cs="Arial"/>
      <w:color w:val="808080"/>
      <w:sz w:val="16"/>
      <w:szCs w:val="20"/>
    </w:rPr>
  </w:style>
  <w:style w:type="paragraph" w:customStyle="1" w:styleId="Address">
    <w:name w:val="Address"/>
    <w:basedOn w:val="Normal"/>
    <w:link w:val="AddressChar"/>
    <w:qFormat/>
    <w:rsid w:val="000F5CD6"/>
    <w:pPr>
      <w:widowControl w:val="0"/>
      <w:autoSpaceDE w:val="0"/>
      <w:autoSpaceDN w:val="0"/>
      <w:adjustRightInd w:val="0"/>
      <w:spacing w:line="200" w:lineRule="atLeast"/>
      <w:textAlignment w:val="center"/>
    </w:pPr>
    <w:rPr>
      <w:rFonts w:ascii="Arial" w:hAnsi="Arial" w:cs="Arial"/>
      <w:color w:val="808080"/>
      <w:sz w:val="16"/>
      <w:szCs w:val="16"/>
    </w:rPr>
  </w:style>
  <w:style w:type="paragraph" w:customStyle="1" w:styleId="phfax">
    <w:name w:val="ph/fax"/>
    <w:basedOn w:val="Normal"/>
    <w:link w:val="phfaxChar"/>
    <w:qFormat/>
    <w:rsid w:val="000F5CD6"/>
    <w:pPr>
      <w:widowControl w:val="0"/>
      <w:autoSpaceDE w:val="0"/>
      <w:autoSpaceDN w:val="0"/>
      <w:adjustRightInd w:val="0"/>
      <w:spacing w:line="200" w:lineRule="atLeast"/>
      <w:textAlignment w:val="center"/>
    </w:pPr>
    <w:rPr>
      <w:rFonts w:ascii="Arial" w:hAnsi="Arial"/>
      <w:color w:val="808080"/>
      <w:sz w:val="16"/>
      <w:szCs w:val="16"/>
    </w:rPr>
  </w:style>
  <w:style w:type="character" w:customStyle="1" w:styleId="AddressChar">
    <w:name w:val="Address Char"/>
    <w:basedOn w:val="DefaultParagraphFont"/>
    <w:link w:val="Address"/>
    <w:rsid w:val="000F5CD6"/>
    <w:rPr>
      <w:rFonts w:ascii="Arial" w:hAnsi="Arial" w:cs="Arial"/>
      <w:color w:val="808080"/>
      <w:sz w:val="16"/>
      <w:szCs w:val="16"/>
    </w:rPr>
  </w:style>
  <w:style w:type="paragraph" w:customStyle="1" w:styleId="website">
    <w:name w:val="website"/>
    <w:basedOn w:val="Normal"/>
    <w:link w:val="websiteChar"/>
    <w:qFormat/>
    <w:rsid w:val="000F5CD6"/>
    <w:pPr>
      <w:widowControl w:val="0"/>
      <w:autoSpaceDE w:val="0"/>
      <w:autoSpaceDN w:val="0"/>
      <w:adjustRightInd w:val="0"/>
      <w:spacing w:line="200" w:lineRule="atLeast"/>
      <w:textAlignment w:val="center"/>
    </w:pPr>
    <w:rPr>
      <w:rFonts w:ascii="Arial" w:hAnsi="Arial"/>
      <w:color w:val="808080"/>
      <w:sz w:val="16"/>
      <w:szCs w:val="16"/>
    </w:rPr>
  </w:style>
  <w:style w:type="character" w:customStyle="1" w:styleId="phfaxChar">
    <w:name w:val="ph/fax Char"/>
    <w:basedOn w:val="DefaultParagraphFont"/>
    <w:link w:val="phfax"/>
    <w:rsid w:val="000F5CD6"/>
    <w:rPr>
      <w:rFonts w:ascii="Arial" w:hAnsi="Arial"/>
      <w:color w:val="808080"/>
      <w:sz w:val="16"/>
      <w:szCs w:val="16"/>
    </w:rPr>
  </w:style>
  <w:style w:type="paragraph" w:customStyle="1" w:styleId="YourNameHere">
    <w:name w:val="Your Name Here"/>
    <w:basedOn w:val="Normal"/>
    <w:link w:val="YourNameHereChar"/>
    <w:qFormat/>
    <w:rsid w:val="000F5CD6"/>
    <w:pPr>
      <w:widowControl w:val="0"/>
      <w:autoSpaceDE w:val="0"/>
      <w:autoSpaceDN w:val="0"/>
      <w:adjustRightInd w:val="0"/>
      <w:spacing w:line="200" w:lineRule="atLeast"/>
      <w:textAlignment w:val="center"/>
    </w:pPr>
    <w:rPr>
      <w:rFonts w:ascii="Arial" w:hAnsi="Arial"/>
      <w:b/>
      <w:color w:val="BBCC30"/>
      <w:sz w:val="16"/>
      <w:szCs w:val="16"/>
    </w:rPr>
  </w:style>
  <w:style w:type="character" w:customStyle="1" w:styleId="websiteChar">
    <w:name w:val="website Char"/>
    <w:basedOn w:val="DefaultParagraphFont"/>
    <w:link w:val="website"/>
    <w:rsid w:val="000F5CD6"/>
    <w:rPr>
      <w:rFonts w:ascii="Arial" w:hAnsi="Arial"/>
      <w:color w:val="808080"/>
      <w:sz w:val="16"/>
      <w:szCs w:val="16"/>
    </w:rPr>
  </w:style>
  <w:style w:type="paragraph" w:customStyle="1" w:styleId="YourTitleHere">
    <w:name w:val="Your Title Here"/>
    <w:basedOn w:val="Normal"/>
    <w:link w:val="YourTitleHereChar"/>
    <w:qFormat/>
    <w:rsid w:val="000F5CD6"/>
    <w:pPr>
      <w:widowControl w:val="0"/>
      <w:autoSpaceDE w:val="0"/>
      <w:autoSpaceDN w:val="0"/>
      <w:adjustRightInd w:val="0"/>
      <w:spacing w:line="200" w:lineRule="atLeast"/>
      <w:textAlignment w:val="center"/>
    </w:pPr>
    <w:rPr>
      <w:rFonts w:ascii="Arial" w:hAnsi="Arial"/>
      <w:color w:val="808080"/>
      <w:sz w:val="16"/>
      <w:szCs w:val="16"/>
    </w:rPr>
  </w:style>
  <w:style w:type="character" w:customStyle="1" w:styleId="YourNameHereChar">
    <w:name w:val="Your Name Here Char"/>
    <w:basedOn w:val="DefaultParagraphFont"/>
    <w:link w:val="YourNameHere"/>
    <w:rsid w:val="000F5CD6"/>
    <w:rPr>
      <w:rFonts w:ascii="Arial" w:hAnsi="Arial"/>
      <w:b/>
      <w:color w:val="BBCC30"/>
      <w:sz w:val="16"/>
      <w:szCs w:val="16"/>
    </w:rPr>
  </w:style>
  <w:style w:type="paragraph" w:styleId="Header">
    <w:name w:val="header"/>
    <w:basedOn w:val="Normal"/>
    <w:link w:val="HeaderChar"/>
    <w:uiPriority w:val="99"/>
    <w:semiHidden/>
    <w:unhideWhenUsed/>
    <w:rsid w:val="001960FF"/>
    <w:pPr>
      <w:tabs>
        <w:tab w:val="center" w:pos="4680"/>
        <w:tab w:val="right" w:pos="9360"/>
      </w:tabs>
    </w:pPr>
  </w:style>
  <w:style w:type="character" w:customStyle="1" w:styleId="YourTitleHereChar">
    <w:name w:val="Your Title Here Char"/>
    <w:basedOn w:val="DefaultParagraphFont"/>
    <w:link w:val="YourTitleHere"/>
    <w:rsid w:val="000F5CD6"/>
    <w:rPr>
      <w:rFonts w:ascii="Arial" w:hAnsi="Arial"/>
      <w:color w:val="808080"/>
      <w:sz w:val="16"/>
      <w:szCs w:val="16"/>
    </w:rPr>
  </w:style>
  <w:style w:type="character" w:customStyle="1" w:styleId="HeaderChar">
    <w:name w:val="Header Char"/>
    <w:basedOn w:val="DefaultParagraphFont"/>
    <w:link w:val="Header"/>
    <w:uiPriority w:val="99"/>
    <w:semiHidden/>
    <w:rsid w:val="001960FF"/>
    <w:rPr>
      <w:sz w:val="24"/>
      <w:szCs w:val="24"/>
    </w:rPr>
  </w:style>
  <w:style w:type="paragraph" w:styleId="Footer">
    <w:name w:val="footer"/>
    <w:basedOn w:val="Normal"/>
    <w:link w:val="FooterChar"/>
    <w:uiPriority w:val="99"/>
    <w:unhideWhenUsed/>
    <w:rsid w:val="001960FF"/>
    <w:pPr>
      <w:tabs>
        <w:tab w:val="center" w:pos="4680"/>
        <w:tab w:val="right" w:pos="9360"/>
      </w:tabs>
    </w:pPr>
  </w:style>
  <w:style w:type="character" w:customStyle="1" w:styleId="FooterChar">
    <w:name w:val="Footer Char"/>
    <w:basedOn w:val="DefaultParagraphFont"/>
    <w:link w:val="Footer"/>
    <w:uiPriority w:val="99"/>
    <w:rsid w:val="001960FF"/>
    <w:rPr>
      <w:sz w:val="24"/>
      <w:szCs w:val="24"/>
    </w:rPr>
  </w:style>
  <w:style w:type="character" w:styleId="Hyperlink">
    <w:name w:val="Hyperlink"/>
    <w:basedOn w:val="DefaultParagraphFont"/>
    <w:uiPriority w:val="99"/>
    <w:unhideWhenUsed/>
    <w:rsid w:val="001960FF"/>
    <w:rPr>
      <w:color w:val="0000FF"/>
      <w:u w:val="single"/>
    </w:rPr>
  </w:style>
  <w:style w:type="paragraph" w:styleId="BalloonText">
    <w:name w:val="Balloon Text"/>
    <w:basedOn w:val="Normal"/>
    <w:link w:val="BalloonTextChar"/>
    <w:uiPriority w:val="99"/>
    <w:semiHidden/>
    <w:unhideWhenUsed/>
    <w:rsid w:val="00325970"/>
    <w:rPr>
      <w:rFonts w:ascii="Tahoma" w:hAnsi="Tahoma" w:cs="Tahoma"/>
      <w:sz w:val="16"/>
      <w:szCs w:val="16"/>
    </w:rPr>
  </w:style>
  <w:style w:type="character" w:customStyle="1" w:styleId="BalloonTextChar">
    <w:name w:val="Balloon Text Char"/>
    <w:basedOn w:val="DefaultParagraphFont"/>
    <w:link w:val="BalloonText"/>
    <w:uiPriority w:val="99"/>
    <w:semiHidden/>
    <w:rsid w:val="003259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anbornchamber.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sanbornchamber.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mccarter\Application%20Data\Microsoft\Templates\HP_ModernElegance_letterhead_TP1037944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HP_ModernElegance_letterhead_TP10379448</Template>
  <TotalTime>0</TotalTime>
  <Pages>1</Pages>
  <Words>2</Words>
  <Characters>14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smccarter</dc:creator>
  <cp:lastModifiedBy>user</cp:lastModifiedBy>
  <cp:revision>3</cp:revision>
  <cp:lastPrinted>2013-02-25T17:17:00Z</cp:lastPrinted>
  <dcterms:created xsi:type="dcterms:W3CDTF">2022-05-26T14:44:00Z</dcterms:created>
  <dcterms:modified xsi:type="dcterms:W3CDTF">2022-05-26T14:44:00Z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TC103794489990</vt:lpwstr>
  </property>
</Properties>
</file>